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166" w:lineRule="exact" w:before="0"/>
        <w:ind w:left="743" w:right="759" w:firstLine="0"/>
        <w:jc w:val="center"/>
        <w:rPr>
          <w:rFonts w:ascii="Calibri" w:hAnsi="Calibri" w:cs="Calibri" w:eastAsia="Calibri"/>
          <w:sz w:val="190"/>
          <w:szCs w:val="190"/>
        </w:rPr>
      </w:pPr>
      <w:r>
        <w:rPr/>
        <w:pict>
          <v:group style="position:absolute;margin-left:40.158001pt;margin-top:40.5pt;width:531.35pt;height:711pt;mso-position-horizontal-relative:page;mso-position-vertical-relative:page;z-index:-2800" coordorigin="803,810" coordsize="10627,14220">
            <v:group style="position:absolute;left:810;top:810;width:10620;height:1846" coordorigin="810,810" coordsize="10620,1846">
              <v:shape style="position:absolute;left:810;top:810;width:10620;height:1846" coordorigin="810,810" coordsize="10620,1846" path="m810,2656l11430,2656,11430,810,810,810,810,2656xe" filled="true" fillcolor="#e31f26" stroked="false">
                <v:path arrowok="t"/>
                <v:fill type="solid"/>
              </v:shape>
            </v:group>
            <v:group style="position:absolute;left:4549;top:14253;width:311;height:324" coordorigin="4549,14253" coordsize="311,324">
              <v:shape style="position:absolute;left:4549;top:14253;width:311;height:324" coordorigin="4549,14253" coordsize="311,324" path="m4638,14253l4549,14253,4549,14576,4603,14576,4603,14307,4653,14307,4638,14253xe" filled="true" fillcolor="#231f20" stroked="false">
                <v:path arrowok="t"/>
                <v:fill type="solid"/>
              </v:shape>
              <v:shape style="position:absolute;left:4549;top:14253;width:311;height:324" coordorigin="4549,14253" coordsize="311,324" path="m4653,14307l4604,14307,4682,14576,4724,14576,4748,14495,4705,14495,4653,14307xe" filled="true" fillcolor="#231f20" stroked="false">
                <v:path arrowok="t"/>
                <v:fill type="solid"/>
              </v:shape>
              <v:shape style="position:absolute;left:4549;top:14253;width:311;height:324" coordorigin="4549,14253" coordsize="311,324" path="m4860,14307l4806,14307,4806,14576,4860,14576,4860,14307xe" filled="true" fillcolor="#231f20" stroked="false">
                <v:path arrowok="t"/>
                <v:fill type="solid"/>
              </v:shape>
              <v:shape style="position:absolute;left:4549;top:14253;width:311;height:324" coordorigin="4549,14253" coordsize="311,324" path="m4860,14253l4774,14253,4706,14495,4748,14495,4805,14307,4860,14307,4860,14253xe" filled="true" fillcolor="#231f20" stroked="false">
                <v:path arrowok="t"/>
                <v:fill type="solid"/>
              </v:shape>
            </v:group>
            <v:group style="position:absolute;left:4921;top:14293;width:193;height:288" coordorigin="4921,14293" coordsize="193,288">
              <v:shape style="position:absolute;left:4921;top:14293;width:193;height:288" coordorigin="4921,14293" coordsize="193,288" path="m4973,14293l4921,14293,4921,14481,4943,14550,4997,14579,5019,14581,5041,14578,5060,14573,5078,14563,5093,14548,5099,14537,5000,14537,4985,14527,4976,14507,4973,14477,4973,14293xe" filled="true" fillcolor="#231f20" stroked="false">
                <v:path arrowok="t"/>
                <v:fill type="solid"/>
              </v:shape>
              <v:shape style="position:absolute;left:4921;top:14293;width:193;height:288" coordorigin="4921,14293" coordsize="193,288" path="m5113,14293l5061,14293,5061,14490,5056,14513,5045,14528,5027,14535,5000,14537,5099,14537,5104,14529,5111,14506,5113,14477,5113,14293xe" filled="true" fillcolor="#231f20" stroked="false">
                <v:path arrowok="t"/>
                <v:fill type="solid"/>
              </v:shape>
            </v:group>
            <v:group style="position:absolute;left:5171;top:14293;width:204;height:284" coordorigin="5171,14293" coordsize="204,284">
              <v:shape style="position:absolute;left:5171;top:14293;width:204;height:284" coordorigin="5171,14293" coordsize="204,284" path="m5232,14293l5171,14293,5171,14576,5218,14576,5218,14355,5259,14355,5232,14293xe" filled="true" fillcolor="#231f20" stroked="false">
                <v:path arrowok="t"/>
                <v:fill type="solid"/>
              </v:shape>
              <v:shape style="position:absolute;left:5171;top:14293;width:204;height:284" coordorigin="5171,14293" coordsize="204,284" path="m5259,14355l5219,14355,5312,14576,5374,14576,5374,14516,5326,14516,5259,14355xe" filled="true" fillcolor="#231f20" stroked="false">
                <v:path arrowok="t"/>
                <v:fill type="solid"/>
              </v:shape>
              <v:shape style="position:absolute;left:5171;top:14293;width:204;height:284" coordorigin="5171,14293" coordsize="204,284" path="m5374,14293l5327,14293,5327,14516,5374,14516,5374,14293xe" filled="true" fillcolor="#231f20" stroked="false">
                <v:path arrowok="t"/>
                <v:fill type="solid"/>
              </v:shape>
            </v:group>
            <v:group style="position:absolute;left:5424;top:14289;width:163;height:291" coordorigin="5424,14289" coordsize="163,291">
              <v:shape style="position:absolute;left:5424;top:14289;width:163;height:291" coordorigin="5424,14289" coordsize="163,291" path="m5430,14522l5430,14570,5443,14574,5460,14578,5482,14579,5512,14579,5533,14574,5551,14565,5566,14551,5573,14539,5487,14539,5463,14536,5444,14529,5430,14522xe" filled="true" fillcolor="#231f20" stroked="false">
                <v:path arrowok="t"/>
                <v:fill type="solid"/>
              </v:shape>
              <v:shape style="position:absolute;left:5424;top:14289;width:163;height:291" coordorigin="5424,14289" coordsize="163,291" path="m5508,14289l5449,14311,5424,14375,5429,14397,5439,14414,5453,14429,5470,14441,5516,14467,5529,14481,5533,14501,5526,14522,5510,14535,5487,14539,5573,14539,5577,14533,5584,14510,5586,14482,5581,14462,5572,14445,5557,14431,5538,14419,5496,14395,5483,14381,5478,14358,5485,14344,5503,14335,5534,14332,5570,14332,5570,14299,5557,14295,5536,14291,5508,14289xe" filled="true" fillcolor="#231f20" stroked="false">
                <v:path arrowok="t"/>
                <v:fill type="solid"/>
              </v:shape>
              <v:shape style="position:absolute;left:5424;top:14289;width:163;height:291" coordorigin="5424,14289" coordsize="163,291" path="m5570,14332l5534,14332,5554,14337,5570,14343,5570,14332xe" filled="true" fillcolor="#231f20" stroked="false">
                <v:path arrowok="t"/>
                <v:fill type="solid"/>
              </v:shape>
            </v:group>
            <v:group style="position:absolute;left:5625;top:14290;width:226;height:291" coordorigin="5625,14290" coordsize="226,291">
              <v:shape style="position:absolute;left:5625;top:14290;width:226;height:291" coordorigin="5625,14290" coordsize="226,291" path="m5750,14290l5690,14303,5646,14344,5626,14416,5625,14435,5627,14466,5652,14536,5715,14578,5734,14580,5754,14579,5773,14574,5790,14566,5806,14555,5820,14541,5741,14541,5725,14538,5682,14473,5679,14440,5679,14431,5696,14353,5737,14329,5819,14329,5814,14323,5800,14309,5785,14300,5768,14293,5750,14290xe" filled="true" fillcolor="#231f20" stroked="false">
                <v:path arrowok="t"/>
                <v:fill type="solid"/>
              </v:shape>
              <v:shape style="position:absolute;left:5625;top:14290;width:226;height:291" coordorigin="5625,14290" coordsize="226,291" path="m5819,14329l5737,14329,5753,14331,5767,14339,5779,14352,5789,14371,5795,14398,5797,14431,5795,14467,5770,14529,5741,14541,5820,14541,5832,14522,5841,14501,5848,14475,5851,14446,5849,14413,5844,14384,5837,14360,5827,14339,5819,14329xe" filled="true" fillcolor="#231f20" stroked="false">
                <v:path arrowok="t"/>
                <v:fill type="solid"/>
              </v:shape>
            </v:group>
            <v:group style="position:absolute;left:5899;top:14293;width:204;height:284" coordorigin="5899,14293" coordsize="204,284">
              <v:shape style="position:absolute;left:5899;top:14293;width:204;height:284" coordorigin="5899,14293" coordsize="204,284" path="m5961,14293l5899,14293,5899,14576,5947,14576,5947,14355,5987,14355,5961,14293xe" filled="true" fillcolor="#231f20" stroked="false">
                <v:path arrowok="t"/>
                <v:fill type="solid"/>
              </v:shape>
              <v:shape style="position:absolute;left:5899;top:14293;width:204;height:284" coordorigin="5899,14293" coordsize="204,284" path="m5987,14355l5947,14355,6041,14576,6103,14576,6103,14516,6055,14516,5987,14355xe" filled="true" fillcolor="#231f20" stroked="false">
                <v:path arrowok="t"/>
                <v:fill type="solid"/>
              </v:shape>
              <v:shape style="position:absolute;left:5899;top:14293;width:204;height:284" coordorigin="5899,14293" coordsize="204,284" path="m6103,14293l6056,14293,6056,14516,6103,14516,6103,14293xe" filled="true" fillcolor="#231f20" stroked="false">
                <v:path arrowok="t"/>
                <v:fill type="solid"/>
              </v:shape>
            </v:group>
            <v:group style="position:absolute;left:6302;top:14433;width:2;height:144" coordorigin="6302,14433" coordsize="2,144">
              <v:shape style="position:absolute;left:6302;top:14433;width:2;height:144" coordorigin="6302,14433" coordsize="0,144" path="m6302,14433l6302,14577e" filled="false" stroked="true" strokeweight="2.969pt" strokecolor="#231f20">
                <v:path arrowok="t"/>
              </v:shape>
            </v:group>
            <v:group style="position:absolute;left:6272;top:14409;width:215;height:2" coordorigin="6272,14409" coordsize="215,2">
              <v:shape style="position:absolute;left:6272;top:14409;width:215;height:2" coordorigin="6272,14409" coordsize="215,0" path="m6272,14409l6487,14409e" filled="false" stroked="true" strokeweight="2.4pt" strokecolor="#231f20">
                <v:path arrowok="t"/>
              </v:shape>
            </v:group>
            <v:group style="position:absolute;left:6302;top:14253;width:2;height:132" coordorigin="6302,14253" coordsize="2,132">
              <v:shape style="position:absolute;left:6302;top:14253;width:2;height:132" coordorigin="6302,14253" coordsize="0,132" path="m6302,14253l6302,14385e" filled="false" stroked="true" strokeweight="2.969pt" strokecolor="#231f20">
                <v:path arrowok="t"/>
              </v:shape>
            </v:group>
            <v:group style="position:absolute;left:6457;top:14433;width:2;height:144" coordorigin="6457,14433" coordsize="2,144">
              <v:shape style="position:absolute;left:6457;top:14433;width:2;height:144" coordorigin="6457,14433" coordsize="0,144" path="m6457,14433l6457,14576e" filled="false" stroked="true" strokeweight="2.969pt" strokecolor="#231f20">
                <v:path arrowok="t"/>
              </v:shape>
            </v:group>
            <v:group style="position:absolute;left:6457;top:14253;width:2;height:132" coordorigin="6457,14253" coordsize="2,132">
              <v:shape style="position:absolute;left:6457;top:14253;width:2;height:132" coordorigin="6457,14253" coordsize="0,132" path="m6457,14253l6457,14384e" filled="false" stroked="true" strokeweight="2.969pt" strokecolor="#231f20">
                <v:path arrowok="t"/>
              </v:shape>
            </v:group>
            <v:group style="position:absolute;left:6542;top:14556;width:154;height:2" coordorigin="6542,14556" coordsize="154,2">
              <v:shape style="position:absolute;left:6542;top:14556;width:154;height:2" coordorigin="6542,14556" coordsize="154,0" path="m6542,14556l6695,14556e" filled="false" stroked="true" strokeweight="2.1pt" strokecolor="#231f20">
                <v:path arrowok="t"/>
              </v:shape>
            </v:group>
            <v:group style="position:absolute;left:6568;top:14451;width:2;height:84" coordorigin="6568,14451" coordsize="2,84">
              <v:shape style="position:absolute;left:6568;top:14451;width:2;height:84" coordorigin="6568,14451" coordsize="0,84" path="m6568,14451l6568,14535e" filled="false" stroked="true" strokeweight="2.603pt" strokecolor="#231f20">
                <v:path arrowok="t"/>
              </v:shape>
            </v:group>
            <v:group style="position:absolute;left:6542;top:14430;width:144;height:2" coordorigin="6542,14430" coordsize="144,2">
              <v:shape style="position:absolute;left:6542;top:14430;width:144;height:2" coordorigin="6542,14430" coordsize="144,0" path="m6542,14430l6686,14430e" filled="false" stroked="true" strokeweight="2.1pt" strokecolor="#231f20">
                <v:path arrowok="t"/>
              </v:shape>
            </v:group>
            <v:group style="position:absolute;left:6542;top:14372;width:53;height:2" coordorigin="6542,14372" coordsize="53,2">
              <v:shape style="position:absolute;left:6542;top:14372;width:53;height:2" coordorigin="6542,14372" coordsize="53,0" path="m6542,14372l6594,14372e" filled="false" stroked="true" strokeweight="3.7pt" strokecolor="#231f20">
                <v:path arrowok="t"/>
              </v:shape>
            </v:group>
            <v:group style="position:absolute;left:6542;top:14314;width:149;height:2" coordorigin="6542,14314" coordsize="149,2">
              <v:shape style="position:absolute;left:6542;top:14314;width:149;height:2" coordorigin="6542,14314" coordsize="149,0" path="m6542,14314l6691,14314e" filled="false" stroked="true" strokeweight="2.1pt" strokecolor="#231f20">
                <v:path arrowok="t"/>
              </v:shape>
            </v:group>
            <v:group style="position:absolute;left:6725;top:14293;width:244;height:284" coordorigin="6725,14293" coordsize="244,284">
              <v:shape style="position:absolute;left:6725;top:14293;width:244;height:284" coordorigin="6725,14293" coordsize="244,284" path="m6877,14293l6820,14293,6725,14576,6777,14576,6798,14508,6947,14508,6934,14469,6809,14469,6848,14336,6891,14336,6877,14293xe" filled="true" fillcolor="#231f20" stroked="false">
                <v:path arrowok="t"/>
                <v:fill type="solid"/>
              </v:shape>
              <v:shape style="position:absolute;left:6725;top:14293;width:244;height:284" coordorigin="6725,14293" coordsize="244,284" path="m6947,14508l6895,14508,6915,14576,6968,14576,6947,14508xe" filled="true" fillcolor="#231f20" stroked="false">
                <v:path arrowok="t"/>
                <v:fill type="solid"/>
              </v:shape>
              <v:shape style="position:absolute;left:6725;top:14293;width:244;height:284" coordorigin="6725,14293" coordsize="244,284" path="m6891,14336l6848,14336,6884,14469,6934,14469,6891,14336xe" filled="true" fillcolor="#231f20" stroked="false">
                <v:path arrowok="t"/>
                <v:fill type="solid"/>
              </v:shape>
            </v:group>
            <v:group style="position:absolute;left:6999;top:14556;width:146;height:2" coordorigin="6999,14556" coordsize="146,2">
              <v:shape style="position:absolute;left:6999;top:14556;width:146;height:2" coordorigin="6999,14556" coordsize="146,0" path="m6999,14556l7144,14556e" filled="false" stroked="true" strokeweight="2.1pt" strokecolor="#231f20">
                <v:path arrowok="t"/>
              </v:shape>
            </v:group>
            <v:group style="position:absolute;left:7025;top:14293;width:2;height:242" coordorigin="7025,14293" coordsize="2,242">
              <v:shape style="position:absolute;left:7025;top:14293;width:2;height:242" coordorigin="7025,14293" coordsize="0,242" path="m7025,14293l7025,14535e" filled="false" stroked="true" strokeweight="2.6pt" strokecolor="#231f20">
                <v:path arrowok="t"/>
              </v:shape>
            </v:group>
            <v:group style="position:absolute;left:7232;top:14335;width:2;height:242" coordorigin="7232,14335" coordsize="2,242">
              <v:shape style="position:absolute;left:7232;top:14335;width:2;height:242" coordorigin="7232,14335" coordsize="0,242" path="m7232,14335l7232,14576e" filled="false" stroked="true" strokeweight="2.603pt" strokecolor="#231f20">
                <v:path arrowok="t"/>
              </v:shape>
            </v:group>
            <v:group style="position:absolute;left:7143;top:14314;width:179;height:2" coordorigin="7143,14314" coordsize="179,2">
              <v:shape style="position:absolute;left:7143;top:14314;width:179;height:2" coordorigin="7143,14314" coordsize="179,0" path="m7143,14314l7321,14314e" filled="false" stroked="true" strokeweight="2.072pt" strokecolor="#231f20">
                <v:path arrowok="t"/>
              </v:shape>
            </v:group>
            <v:group style="position:absolute;left:7386;top:14451;width:2;height:126" coordorigin="7386,14451" coordsize="2,126">
              <v:shape style="position:absolute;left:7386;top:14451;width:2;height:126" coordorigin="7386,14451" coordsize="0,126" path="m7386,14451l7386,14577e" filled="false" stroked="true" strokeweight="2.603pt" strokecolor="#231f20">
                <v:path arrowok="t"/>
              </v:shape>
            </v:group>
            <v:group style="position:absolute;left:7360;top:14430;width:188;height:2" coordorigin="7360,14430" coordsize="188,2">
              <v:shape style="position:absolute;left:7360;top:14430;width:188;height:2" coordorigin="7360,14430" coordsize="188,0" path="m7360,14430l7548,14430e" filled="false" stroked="true" strokeweight="2.1pt" strokecolor="#231f20">
                <v:path arrowok="t"/>
              </v:shape>
            </v:group>
            <v:group style="position:absolute;left:7386;top:14293;width:2;height:116" coordorigin="7386,14293" coordsize="2,116">
              <v:shape style="position:absolute;left:7386;top:14293;width:2;height:116" coordorigin="7386,14293" coordsize="0,116" path="m7386,14293l7386,14409e" filled="false" stroked="true" strokeweight="2.603pt" strokecolor="#231f20">
                <v:path arrowok="t"/>
              </v:shape>
            </v:group>
            <v:group style="position:absolute;left:7522;top:14451;width:2;height:126" coordorigin="7522,14451" coordsize="2,126">
              <v:shape style="position:absolute;left:7522;top:14451;width:2;height:126" coordorigin="7522,14451" coordsize="0,126" path="m7522,14451l7522,14576e" filled="false" stroked="true" strokeweight="2.603pt" strokecolor="#231f20">
                <v:path arrowok="t"/>
              </v:shape>
            </v:group>
            <v:group style="position:absolute;left:7522;top:14293;width:2;height:116" coordorigin="7522,14293" coordsize="2,116">
              <v:shape style="position:absolute;left:7522;top:14293;width:2;height:116" coordorigin="7522,14293" coordsize="0,116" path="m7522,14293l7522,14408e" filled="false" stroked="true" strokeweight="2.603pt" strokecolor="#231f20">
                <v:path arrowok="t"/>
              </v:shape>
            </v:group>
            <v:group style="position:absolute;left:7598;top:14290;width:191;height:291" coordorigin="7598,14290" coordsize="191,291">
              <v:shape style="position:absolute;left:7598;top:14290;width:191;height:291" coordorigin="7598,14290" coordsize="191,291" path="m7712,14290l7654,14310,7616,14357,7598,14428,7598,14456,7601,14479,7629,14538,7681,14573,7729,14581,7753,14579,7774,14575,7788,14570,7782,14536,7717,14536,7700,14531,7654,14460,7652,14428,7655,14401,7688,14349,7752,14334,7784,14334,7779,14298,7763,14294,7741,14291,7712,14290xe" filled="true" fillcolor="#231f20" stroked="false">
                <v:path arrowok="t"/>
                <v:fill type="solid"/>
              </v:shape>
              <v:shape style="position:absolute;left:7598;top:14290;width:191;height:291" coordorigin="7598,14290" coordsize="191,291" path="m7780,14526l7766,14532,7746,14536,7717,14536,7782,14536,7780,14526xe" filled="true" fillcolor="#231f20" stroked="false">
                <v:path arrowok="t"/>
                <v:fill type="solid"/>
              </v:shape>
              <v:shape style="position:absolute;left:7598;top:14290;width:191;height:291" coordorigin="7598,14290" coordsize="191,291" path="m7784,14334l7752,14334,7771,14341,7785,14348,7784,14334xe" filled="true" fillcolor="#231f20" stroked="false">
                <v:path arrowok="t"/>
                <v:fill type="solid"/>
              </v:shape>
            </v:group>
            <v:group style="position:absolute;left:7806;top:14293;width:244;height:284" coordorigin="7806,14293" coordsize="244,284">
              <v:shape style="position:absolute;left:7806;top:14293;width:244;height:284" coordorigin="7806,14293" coordsize="244,284" path="m7958,14293l7901,14293,7806,14576,7858,14576,7878,14508,8027,14508,8014,14469,7889,14469,7928,14336,7971,14336,7958,14293xe" filled="true" fillcolor="#231f20" stroked="false">
                <v:path arrowok="t"/>
                <v:fill type="solid"/>
              </v:shape>
              <v:shape style="position:absolute;left:7806;top:14293;width:244;height:284" coordorigin="7806,14293" coordsize="244,284" path="m8027,14508l7975,14508,7995,14576,8049,14576,8027,14508xe" filled="true" fillcolor="#231f20" stroked="false">
                <v:path arrowok="t"/>
                <v:fill type="solid"/>
              </v:shape>
              <v:shape style="position:absolute;left:7806;top:14293;width:244;height:284" coordorigin="7806,14293" coordsize="244,284" path="m7971,14336l7929,14336,7964,14469,8014,14469,7971,14336xe" filled="true" fillcolor="#231f20" stroked="false">
                <v:path arrowok="t"/>
                <v:fill type="solid"/>
              </v:shape>
            </v:group>
            <v:group style="position:absolute;left:8079;top:14293;width:187;height:284" coordorigin="8079,14293" coordsize="187,284">
              <v:shape style="position:absolute;left:8079;top:14293;width:187;height:284" coordorigin="8079,14293" coordsize="187,284" path="m8079,14293l8079,14576,8131,14576,8131,14455,8221,14455,8215,14445,8201,14436,8197,14434,8218,14428,8233,14417,8131,14417,8131,14333,8243,14333,8241,14327,8228,14311,8211,14301,8190,14295,8079,14293xe" filled="true" fillcolor="#231f20" stroked="false">
                <v:path arrowok="t"/>
                <v:fill type="solid"/>
              </v:shape>
              <v:shape style="position:absolute;left:8079;top:14293;width:187;height:284" coordorigin="8079,14293" coordsize="187,284" path="m8221,14455l8143,14455,8163,14459,8177,14473,8210,14576,8265,14576,8228,14469,8221,14455xe" filled="true" fillcolor="#231f20" stroked="false">
                <v:path arrowok="t"/>
                <v:fill type="solid"/>
              </v:shape>
              <v:shape style="position:absolute;left:8079;top:14293;width:187;height:284" coordorigin="8079,14293" coordsize="187,284" path="m8243,14333l8152,14333,8176,14336,8192,14348,8198,14371,8193,14395,8179,14410,8158,14416,8131,14417,8233,14417,8234,14416,8246,14398,8252,14376,8249,14348,8243,14333xe" filled="true" fillcolor="#231f20" stroked="false">
                <v:path arrowok="t"/>
                <v:fill type="solid"/>
              </v:shape>
            </v:group>
            <v:group style="position:absolute;left:8307;top:14556;width:154;height:2" coordorigin="8307,14556" coordsize="154,2">
              <v:shape style="position:absolute;left:8307;top:14556;width:154;height:2" coordorigin="8307,14556" coordsize="154,0" path="m8307,14556l8460,14556e" filled="false" stroked="true" strokeweight="2.1pt" strokecolor="#231f20">
                <v:path arrowok="t"/>
              </v:shape>
            </v:group>
            <v:group style="position:absolute;left:8333;top:14451;width:2;height:84" coordorigin="8333,14451" coordsize="2,84">
              <v:shape style="position:absolute;left:8333;top:14451;width:2;height:84" coordorigin="8333,14451" coordsize="0,84" path="m8333,14451l8333,14535e" filled="false" stroked="true" strokeweight="2.6pt" strokecolor="#231f20">
                <v:path arrowok="t"/>
              </v:shape>
            </v:group>
            <v:group style="position:absolute;left:8307;top:14430;width:144;height:2" coordorigin="8307,14430" coordsize="144,2">
              <v:shape style="position:absolute;left:8307;top:14430;width:144;height:2" coordorigin="8307,14430" coordsize="144,0" path="m8307,14430l8451,14430e" filled="false" stroked="true" strokeweight="2.1pt" strokecolor="#231f20">
                <v:path arrowok="t"/>
              </v:shape>
            </v:group>
            <v:group style="position:absolute;left:8307;top:14372;width:52;height:2" coordorigin="8307,14372" coordsize="52,2">
              <v:shape style="position:absolute;left:8307;top:14372;width:52;height:2" coordorigin="8307,14372" coordsize="52,0" path="m8307,14372l8359,14372e" filled="false" stroked="true" strokeweight="3.7pt" strokecolor="#231f20">
                <v:path arrowok="t"/>
              </v:shape>
            </v:group>
            <v:group style="position:absolute;left:8307;top:14314;width:149;height:2" coordorigin="8307,14314" coordsize="149,2">
              <v:shape style="position:absolute;left:8307;top:14314;width:149;height:2" coordorigin="8307,14314" coordsize="149,0" path="m8307,14314l8456,14314e" filled="false" stroked="true" strokeweight="2.1pt" strokecolor="#231f20">
                <v:path arrowok="t"/>
              </v:shape>
            </v:group>
            <v:group style="position:absolute;left:3781;top:14123;width:102;height:221" coordorigin="3781,14123" coordsize="102,221">
              <v:shape style="position:absolute;left:3781;top:14123;width:102;height:221" coordorigin="3781,14123" coordsize="102,221" path="m3882,14123l3801,14206,3786,14223,3781,14239,3783,14272,3791,14295,3799,14308,3832,14343,3882,14123xe" filled="true" fillcolor="#231f20" stroked="false">
                <v:path arrowok="t"/>
                <v:fill type="solid"/>
              </v:shape>
            </v:group>
            <v:group style="position:absolute;left:4357;top:14123;width:102;height:221" coordorigin="4357,14123" coordsize="102,221">
              <v:shape style="position:absolute;left:4357;top:14123;width:102;height:221" coordorigin="4357,14123" coordsize="102,221" path="m4357,14123l4407,14343,4440,14308,4448,14295,4455,14272,4458,14239,4453,14223,4438,14206,4357,14123xe" filled="true" fillcolor="#231f20" stroked="false">
                <v:path arrowok="t"/>
                <v:fill type="solid"/>
              </v:shape>
            </v:group>
            <v:group style="position:absolute;left:3873;top:14118;width:477;height:479" coordorigin="3873,14118" coordsize="477,479">
              <v:shape style="position:absolute;left:3873;top:14118;width:477;height:479" coordorigin="3873,14118" coordsize="477,479" path="m3950,14120l3932,14120,3931,14126,3929,14133,3909,14220,3873,14384,4059,14570,4085,14588,4107,14595,4120,14597,4152,14590,4172,14579,4181,14571,4250,14500,4087,14500,4059,14499,4035,14434,4015,14361,3992,14277,3953,14132,3950,14120xe" filled="true" fillcolor="#231f20" stroked="false">
                <v:path arrowok="t"/>
                <v:fill type="solid"/>
              </v:shape>
              <v:shape style="position:absolute;left:3873;top:14118;width:477;height:479" coordorigin="3873,14118" coordsize="477,479" path="m4262,14118l4260,14128,4255,14136,4253,14140,4226,14198,4193,14271,4096,14483,4087,14500,4250,14500,4349,14400,4292,14138,4290,14118,4262,14118xe" filled="true" fillcolor="#231f20" stroked="false">
                <v:path arrowok="t"/>
                <v:fill type="solid"/>
              </v:shape>
            </v:group>
            <v:group style="position:absolute;left:4013;top:13921;width:246;height:416" coordorigin="4013,13921" coordsize="246,416">
              <v:shape style="position:absolute;left:4013;top:13921;width:246;height:416" coordorigin="4013,13921" coordsize="246,416" path="m4114,13921l4052,13952,4013,13993,4052,14142,4086,14275,4101,14329,4101,14336,4120,14336,4123,14324,4259,14026,4178,13946,4168,13937,4147,13926,4114,13921xe" filled="true" fillcolor="#231f20" stroked="false">
                <v:path arrowok="t"/>
                <v:fill type="solid"/>
              </v:shape>
            </v:group>
            <v:group style="position:absolute;left:813;top:820;width:10601;height:14201" coordorigin="813,820" coordsize="10601,14201">
              <v:shape style="position:absolute;left:813;top:820;width:10601;height:14201" coordorigin="813,820" coordsize="10601,14201" path="m813,15020l11413,15020,11413,820,813,820,813,15020xe" filled="false" stroked="true" strokeweight=".99pt" strokecolor="#e31f26">
                <v:path arrowok="t"/>
              </v:shape>
            </v:group>
            <w10:wrap type="none"/>
          </v:group>
        </w:pict>
      </w:r>
      <w:r>
        <w:rPr>
          <w:rFonts w:ascii="Calibri"/>
          <w:b/>
          <w:color w:val="FFFFFF"/>
          <w:spacing w:val="-20"/>
          <w:sz w:val="190"/>
        </w:rPr>
        <w:t>Attention</w:t>
      </w:r>
      <w:r>
        <w:rPr>
          <w:rFonts w:ascii="Calibri"/>
          <w:sz w:val="190"/>
        </w:rPr>
      </w:r>
    </w:p>
    <w:p>
      <w:pPr>
        <w:pStyle w:val="BodyText"/>
        <w:spacing w:line="720" w:lineRule="exact"/>
        <w:ind w:right="752"/>
        <w:jc w:val="center"/>
        <w:rPr>
          <w:b w:val="0"/>
          <w:bCs w:val="0"/>
        </w:rPr>
      </w:pPr>
      <w:r>
        <w:rPr>
          <w:color w:val="E31F26"/>
          <w:spacing w:val="-7"/>
        </w:rPr>
        <w:t>Protecting </w:t>
      </w:r>
      <w:r>
        <w:rPr>
          <w:color w:val="E31F26"/>
          <w:spacing w:val="-10"/>
        </w:rPr>
        <w:t>Patients </w:t>
      </w:r>
      <w:r>
        <w:rPr>
          <w:color w:val="E31F26"/>
          <w:spacing w:val="-5"/>
        </w:rPr>
        <w:t>and</w:t>
      </w:r>
      <w:r>
        <w:rPr>
          <w:color w:val="E31F26"/>
          <w:spacing w:val="50"/>
        </w:rPr>
        <w:t> </w:t>
      </w:r>
      <w:r>
        <w:rPr>
          <w:color w:val="E31F26"/>
          <w:spacing w:val="-7"/>
        </w:rPr>
        <w:t>Our</w:t>
      </w:r>
      <w:r>
        <w:rPr>
          <w:color w:val="E31F26"/>
          <w:spacing w:val="-6"/>
          <w:w w:val="96"/>
        </w:rPr>
        <w:t> </w:t>
      </w:r>
      <w:r>
        <w:rPr>
          <w:color w:val="E31F26"/>
          <w:spacing w:val="-6"/>
        </w:rPr>
        <w:t>Healthcare </w:t>
      </w:r>
      <w:r>
        <w:rPr>
          <w:color w:val="E31F26"/>
          <w:spacing w:val="-19"/>
        </w:rPr>
        <w:t>Team </w:t>
      </w:r>
      <w:r>
        <w:rPr>
          <w:color w:val="E31F26"/>
          <w:spacing w:val="-7"/>
        </w:rPr>
        <w:t>from</w:t>
      </w:r>
      <w:r>
        <w:rPr>
          <w:color w:val="E31F26"/>
          <w:spacing w:val="2"/>
        </w:rPr>
        <w:t> </w:t>
      </w:r>
      <w:r>
        <w:rPr>
          <w:color w:val="E31F26"/>
          <w:spacing w:val="-8"/>
        </w:rPr>
        <w:t>COVID-19</w:t>
      </w:r>
      <w:r>
        <w:rPr>
          <w:b w:val="0"/>
        </w:rPr>
      </w:r>
    </w:p>
    <w:p>
      <w:pPr>
        <w:spacing w:before="357"/>
        <w:ind w:left="747" w:right="759" w:firstLine="0"/>
        <w:jc w:val="center"/>
        <w:rPr>
          <w:rFonts w:ascii="Calibri" w:hAnsi="Calibri" w:cs="Calibri" w:eastAsia="Calibri"/>
          <w:sz w:val="76"/>
          <w:szCs w:val="76"/>
        </w:rPr>
      </w:pPr>
      <w:r>
        <w:rPr>
          <w:rFonts w:ascii="Calibri"/>
          <w:b/>
          <w:color w:val="231F20"/>
          <w:spacing w:val="-7"/>
          <w:sz w:val="76"/>
        </w:rPr>
        <w:t>Social </w:t>
      </w:r>
      <w:r>
        <w:rPr>
          <w:rFonts w:ascii="Calibri"/>
          <w:b/>
          <w:color w:val="231F20"/>
          <w:spacing w:val="-8"/>
          <w:sz w:val="76"/>
        </w:rPr>
        <w:t>Distancing</w:t>
      </w:r>
      <w:r>
        <w:rPr>
          <w:rFonts w:ascii="Calibri"/>
          <w:b/>
          <w:color w:val="231F20"/>
          <w:spacing w:val="114"/>
          <w:sz w:val="76"/>
        </w:rPr>
        <w:t> </w:t>
      </w:r>
      <w:r>
        <w:rPr>
          <w:rFonts w:ascii="Calibri"/>
          <w:b/>
          <w:color w:val="231F20"/>
          <w:spacing w:val="-9"/>
          <w:sz w:val="76"/>
        </w:rPr>
        <w:t>Occupancy:</w:t>
      </w:r>
      <w:r>
        <w:rPr>
          <w:rFonts w:ascii="Calibri"/>
          <w:sz w:val="76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76"/>
          <w:szCs w:val="76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76"/>
          <w:szCs w:val="76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76"/>
          <w:szCs w:val="76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76"/>
          <w:szCs w:val="76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76"/>
          <w:szCs w:val="76"/>
        </w:rPr>
      </w:pPr>
    </w:p>
    <w:p>
      <w:pPr>
        <w:spacing w:line="240" w:lineRule="auto" w:before="5"/>
        <w:rPr>
          <w:rFonts w:ascii="Calibri" w:hAnsi="Calibri" w:cs="Calibri" w:eastAsia="Calibri"/>
          <w:b/>
          <w:bCs/>
          <w:sz w:val="98"/>
          <w:szCs w:val="98"/>
        </w:rPr>
      </w:pPr>
    </w:p>
    <w:p>
      <w:pPr>
        <w:spacing w:line="720" w:lineRule="exact" w:before="0"/>
        <w:ind w:left="748" w:right="759" w:firstLine="0"/>
        <w:jc w:val="center"/>
        <w:rPr>
          <w:rFonts w:ascii="Calibri" w:hAnsi="Calibri" w:cs="Calibri" w:eastAsia="Calibri"/>
          <w:sz w:val="60"/>
          <w:szCs w:val="60"/>
        </w:rPr>
      </w:pPr>
      <w:r>
        <w:rPr>
          <w:rFonts w:ascii="Calibri"/>
          <w:color w:val="231F20"/>
          <w:spacing w:val="-11"/>
          <w:w w:val="90"/>
          <w:sz w:val="60"/>
        </w:rPr>
        <w:t>Thank</w:t>
      </w:r>
      <w:r>
        <w:rPr>
          <w:rFonts w:ascii="Calibri"/>
          <w:color w:val="231F20"/>
          <w:spacing w:val="-20"/>
          <w:w w:val="90"/>
          <w:sz w:val="60"/>
        </w:rPr>
        <w:t> </w:t>
      </w:r>
      <w:r>
        <w:rPr>
          <w:rFonts w:ascii="Calibri"/>
          <w:color w:val="231F20"/>
          <w:spacing w:val="-5"/>
          <w:w w:val="90"/>
          <w:sz w:val="60"/>
        </w:rPr>
        <w:t>you</w:t>
      </w:r>
      <w:r>
        <w:rPr>
          <w:rFonts w:ascii="Calibri"/>
          <w:color w:val="231F20"/>
          <w:spacing w:val="-20"/>
          <w:w w:val="90"/>
          <w:sz w:val="60"/>
        </w:rPr>
        <w:t> </w:t>
      </w:r>
      <w:r>
        <w:rPr>
          <w:rFonts w:ascii="Calibri"/>
          <w:color w:val="231F20"/>
          <w:spacing w:val="-6"/>
          <w:w w:val="90"/>
          <w:sz w:val="60"/>
        </w:rPr>
        <w:t>for</w:t>
      </w:r>
      <w:r>
        <w:rPr>
          <w:rFonts w:ascii="Calibri"/>
          <w:color w:val="231F20"/>
          <w:spacing w:val="-20"/>
          <w:w w:val="90"/>
          <w:sz w:val="60"/>
        </w:rPr>
        <w:t> </w:t>
      </w:r>
      <w:r>
        <w:rPr>
          <w:rFonts w:ascii="Calibri"/>
          <w:color w:val="231F20"/>
          <w:spacing w:val="-6"/>
          <w:w w:val="90"/>
          <w:sz w:val="60"/>
        </w:rPr>
        <w:t>helping</w:t>
      </w:r>
      <w:r>
        <w:rPr>
          <w:rFonts w:ascii="Calibri"/>
          <w:color w:val="231F20"/>
          <w:spacing w:val="-20"/>
          <w:w w:val="90"/>
          <w:sz w:val="60"/>
        </w:rPr>
        <w:t> </w:t>
      </w:r>
      <w:r>
        <w:rPr>
          <w:rFonts w:ascii="Calibri"/>
          <w:color w:val="231F20"/>
          <w:spacing w:val="-4"/>
          <w:w w:val="90"/>
          <w:sz w:val="60"/>
        </w:rPr>
        <w:t>us</w:t>
      </w:r>
      <w:r>
        <w:rPr>
          <w:rFonts w:ascii="Calibri"/>
          <w:color w:val="231F20"/>
          <w:spacing w:val="-20"/>
          <w:w w:val="90"/>
          <w:sz w:val="60"/>
        </w:rPr>
        <w:t> </w:t>
      </w:r>
      <w:r>
        <w:rPr>
          <w:rFonts w:ascii="Calibri"/>
          <w:color w:val="231F20"/>
          <w:spacing w:val="-6"/>
          <w:w w:val="90"/>
          <w:sz w:val="60"/>
        </w:rPr>
        <w:t>prevent</w:t>
      </w:r>
      <w:r>
        <w:rPr>
          <w:rFonts w:ascii="Calibri"/>
          <w:color w:val="231F20"/>
          <w:spacing w:val="-20"/>
          <w:w w:val="90"/>
          <w:sz w:val="60"/>
        </w:rPr>
        <w:t> </w:t>
      </w:r>
      <w:r>
        <w:rPr>
          <w:rFonts w:ascii="Calibri"/>
          <w:color w:val="231F20"/>
          <w:spacing w:val="-5"/>
          <w:w w:val="90"/>
          <w:sz w:val="60"/>
        </w:rPr>
        <w:t>the</w:t>
      </w:r>
      <w:r>
        <w:rPr>
          <w:rFonts w:ascii="Calibri"/>
          <w:color w:val="231F20"/>
          <w:spacing w:val="-20"/>
          <w:w w:val="90"/>
          <w:sz w:val="60"/>
        </w:rPr>
        <w:t> </w:t>
      </w:r>
      <w:r>
        <w:rPr>
          <w:rFonts w:ascii="Calibri"/>
          <w:color w:val="231F20"/>
          <w:spacing w:val="-7"/>
          <w:w w:val="90"/>
          <w:sz w:val="60"/>
        </w:rPr>
        <w:t>spread</w:t>
      </w:r>
      <w:r>
        <w:rPr>
          <w:rFonts w:ascii="Calibri"/>
          <w:color w:val="231F20"/>
          <w:spacing w:val="-6"/>
          <w:w w:val="87"/>
          <w:sz w:val="60"/>
        </w:rPr>
        <w:t> </w:t>
      </w:r>
      <w:r>
        <w:rPr>
          <w:rFonts w:ascii="Calibri"/>
          <w:color w:val="231F20"/>
          <w:spacing w:val="-4"/>
          <w:w w:val="95"/>
          <w:sz w:val="60"/>
        </w:rPr>
        <w:t>of</w:t>
      </w:r>
      <w:r>
        <w:rPr>
          <w:rFonts w:ascii="Calibri"/>
          <w:color w:val="231F20"/>
          <w:spacing w:val="-60"/>
          <w:w w:val="95"/>
          <w:sz w:val="60"/>
        </w:rPr>
        <w:t> </w:t>
      </w:r>
      <w:r>
        <w:rPr>
          <w:rFonts w:ascii="Calibri"/>
          <w:color w:val="231F20"/>
          <w:spacing w:val="-9"/>
          <w:w w:val="95"/>
          <w:sz w:val="60"/>
        </w:rPr>
        <w:t>COVID-19.</w:t>
      </w:r>
      <w:r>
        <w:rPr>
          <w:rFonts w:ascii="Calibri"/>
          <w:sz w:val="60"/>
        </w:rPr>
      </w:r>
    </w:p>
    <w:sectPr>
      <w:type w:val="continuous"/>
      <w:pgSz w:w="12240" w:h="15840"/>
      <w:pgMar w:top="720" w:bottom="280" w:left="700" w:right="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276"/>
      <w:ind w:left="748"/>
    </w:pPr>
    <w:rPr>
      <w:rFonts w:ascii="Calibri" w:hAnsi="Calibri" w:eastAsia="Calibri"/>
      <w:b/>
      <w:bCs/>
      <w:sz w:val="60"/>
      <w:szCs w:val="6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2020-07-09T09:46:14Z</dcterms:created>
  <dcterms:modified xsi:type="dcterms:W3CDTF">2020-07-09T09:46:14Z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2020-07-07T00:00:00Z</vt:filetime>
  </property>
  <property fmtid="{D5CDD505-2E9C-101B-9397-08002B2CF9AE}" pid="3" name="Creator">
    <vt:lpwstr>Adobe InDesign 15.0 (Windows)</vt:lpwstr>
  </property>
  <property fmtid="{D5CDD505-2E9C-101B-9397-08002B2CF9AE}" pid="4" name="LastSaved">
    <vt:filetime>2020-07-09T00:00:00Z</vt:filetime>
  </property>
</Properties>
</file>